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/>
        <w:t>Załącznik nr 6</w:t>
      </w:r>
    </w:p>
    <w:tbl>
      <w:tblPr>
        <w:tblW w:w="9967" w:type="dxa"/>
        <w:jc w:val="left"/>
        <w:tblInd w:w="-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39"/>
        <w:gridCol w:w="900"/>
        <w:gridCol w:w="572"/>
        <w:gridCol w:w="634"/>
        <w:gridCol w:w="1186"/>
        <w:gridCol w:w="2760"/>
      </w:tblGrid>
      <w:tr>
        <w:trPr>
          <w:trHeight w:val="718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b/>
                <w:b/>
                <w:sz w:val="28"/>
                <w:szCs w:val="28"/>
              </w:rPr>
            </w:pPr>
            <w:r>
              <w:rPr>
                <w:rFonts w:cs="Liberation Sans;Arial" w:ascii="Liberation Sans;Arial" w:hAnsi="Liberation Sans;Arial"/>
                <w:b/>
                <w:sz w:val="28"/>
                <w:szCs w:val="28"/>
              </w:rPr>
              <w:t>Wzór formularza ofertowego</w:t>
            </w:r>
          </w:p>
        </w:tc>
      </w:tr>
      <w:tr>
        <w:trPr>
          <w:trHeight w:val="585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F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Przedmiot zamówienia</w:t>
            </w:r>
          </w:p>
        </w:tc>
      </w:tr>
      <w:tr>
        <w:trPr>
          <w:trHeight w:val="962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widowControl w:val="false"/>
              <w:suppressAutoHyphens w:val="true"/>
              <w:bidi w:val="0"/>
              <w:spacing w:lineRule="auto" w:line="276" w:before="0" w:after="57"/>
              <w:ind w:left="720" w:right="0" w:hanging="0"/>
              <w:jc w:val="center"/>
              <w:rPr>
                <w:rFonts w:ascii="Liberation Sans;Arial" w:hAnsi="Liberation Sans;Arial" w:cs="Liberation Sans;Arial"/>
                <w:b/>
                <w:b/>
                <w:bCs/>
                <w:color w:val="000000"/>
                <w:kern w:val="0"/>
                <w:sz w:val="21"/>
                <w:szCs w:val="21"/>
                <w:lang w:val="pl-PL" w:eastAsia="zh-CN" w:bidi="hi-IN"/>
              </w:rPr>
            </w:pPr>
            <w:r>
              <w:rPr>
                <w:rFonts w:cs="Liberation Sans;Arial" w:ascii="Liberation Sans;Arial" w:hAnsi="Liberation Sans;Arial"/>
                <w:b/>
                <w:bCs/>
                <w:color w:val="000000"/>
                <w:kern w:val="0"/>
                <w:sz w:val="21"/>
                <w:szCs w:val="21"/>
                <w:lang w:val="pl-PL" w:eastAsia="zh-CN" w:bidi="hi-IN"/>
              </w:rPr>
              <w:t>Odbiór, transport i zagospodarowanie odpadów komunalnych zmieszanych i zbieranych selektywnie z nieruchomości  oraz Punktu Selektywnej Zbiórki Odpadów Komunalnych (PSZOK) położonych na terenie Gminy Trzydnik Duży</w:t>
            </w:r>
          </w:p>
        </w:tc>
      </w:tr>
      <w:tr>
        <w:trPr>
          <w:trHeight w:val="585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F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Zamawiający</w:t>
            </w:r>
          </w:p>
        </w:tc>
      </w:tr>
      <w:tr>
        <w:trPr>
          <w:trHeight w:val="895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60"/>
              <w:jc w:val="center"/>
              <w:rPr>
                <w:rFonts w:ascii="Liberation Sans;Arial" w:hAnsi="Liberation Sans;Arial" w:cs="Liberation Sans;Arial"/>
                <w:bCs w:val="false"/>
                <w:color w:val="auto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Cs w:val="false"/>
                <w:color w:val="auto"/>
                <w:sz w:val="22"/>
                <w:szCs w:val="22"/>
              </w:rPr>
              <w:t>Gmina Trzydnik Duży</w:t>
            </w:r>
          </w:p>
          <w:p>
            <w:pPr>
              <w:pStyle w:val="Normal"/>
              <w:widowControl w:val="false"/>
              <w:spacing w:lineRule="auto" w:line="276" w:before="0" w:after="60"/>
              <w:jc w:val="center"/>
              <w:rPr>
                <w:rFonts w:ascii="Liberation Sans;Arial" w:hAnsi="Liberation Sans;Arial" w:cs="Liberation Sans;Arial"/>
                <w:bCs w:val="false"/>
                <w:color w:val="auto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Cs w:val="false"/>
                <w:color w:val="auto"/>
                <w:sz w:val="22"/>
                <w:szCs w:val="22"/>
              </w:rPr>
              <w:t>Trzydnik Duży 59A, 23-230 Trzydnik Duży</w:t>
            </w:r>
          </w:p>
        </w:tc>
      </w:tr>
      <w:tr>
        <w:trPr>
          <w:trHeight w:val="530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F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Dane Wykonawcy / Wykonawców</w:t>
            </w:r>
          </w:p>
        </w:tc>
      </w:tr>
      <w:tr>
        <w:trPr>
          <w:trHeight w:val="1050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Nazwa albo imię i nazwisko Wykonawcy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975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Siedziba albo miejsce zamieszkania</w:t>
            </w:r>
          </w:p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i adres Wykonawcy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521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NIP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543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REGON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523" w:hRule="atLeast"/>
        </w:trPr>
        <w:tc>
          <w:tcPr>
            <w:tcW w:w="48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nr tel., adres e-mail Wykonawcy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tel.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518" w:hRule="atLeast"/>
        </w:trPr>
        <w:tc>
          <w:tcPr>
            <w:tcW w:w="48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e-mail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792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Osoba upoważniona do reprezentacji Wykonawcy/-ów i podpisująca ofertę: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785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Cs w:val="false"/>
                <w:sz w:val="22"/>
                <w:szCs w:val="22"/>
              </w:rPr>
              <w:t>Osoba odpowiedzialna za kontakty z Zamawiającym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Cs w:val="false"/>
                <w:sz w:val="22"/>
                <w:szCs w:val="22"/>
              </w:rPr>
            </w:r>
          </w:p>
        </w:tc>
      </w:tr>
      <w:tr>
        <w:trPr>
          <w:trHeight w:val="553" w:hRule="atLeast"/>
        </w:trPr>
        <w:tc>
          <w:tcPr>
            <w:tcW w:w="481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sz w:val="21"/>
                <w:szCs w:val="21"/>
              </w:rPr>
            </w:pPr>
            <w:r>
              <w:rPr>
                <w:rFonts w:cs="Liberation Sans;Arial" w:ascii="Liberation Sans;Arial" w:hAnsi="Liberation Sans;Arial"/>
                <w:sz w:val="21"/>
                <w:szCs w:val="21"/>
              </w:rPr>
              <w:t>Czy Wykonawca jest mikroprzedsiębiorstwem bądź małym lub średnim przedsiębiorstwem w rozumieniu rozporządzenia Komisji (WE) nr 364/2004z dnia 25 lutego 2004 r.  (D. U. L 063, 28/02/2004 P. 0022 - 0029)</w:t>
            </w:r>
          </w:p>
        </w:tc>
        <w:tc>
          <w:tcPr>
            <w:tcW w:w="51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…</w:t>
            </w:r>
            <w:r>
              <w:rPr>
                <w:rFonts w:cs="Liberation Sans;Arial" w:ascii="Liberation Sans;Arial" w:hAnsi="Liberation Sans;Arial"/>
                <w:sz w:val="22"/>
                <w:szCs w:val="22"/>
              </w:rPr>
              <w:t>.....................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i/>
                <w:i/>
                <w:iCs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i/>
                <w:iCs/>
                <w:sz w:val="22"/>
                <w:szCs w:val="22"/>
              </w:rPr>
              <w:t>(Tak/Nie)</w:t>
            </w:r>
          </w:p>
        </w:tc>
      </w:tr>
      <w:tr>
        <w:trPr>
          <w:trHeight w:val="1236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FD4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>Oferuję/oferujemy*</w:t>
            </w:r>
            <w:r>
              <w:rPr>
                <w:rFonts w:cs="Liberation Sans;Arial" w:ascii="Liberation Sans;Arial" w:hAnsi="Liberation Sans;Arial"/>
                <w:sz w:val="22"/>
                <w:szCs w:val="22"/>
              </w:rPr>
              <w:t xml:space="preserve"> wykonanie zamówienia zgodnie z zakresem prac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zamieszczonym w opisie przedmiotu zamówienia zawartym w SIWZ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Liberation Sans;Arial" w:cs="Liberation Sans;Arial" w:ascii="Liberation Sans;Arial" w:hAnsi="Liberation Sans;Arial"/>
                <w:sz w:val="22"/>
                <w:szCs w:val="22"/>
              </w:rPr>
              <w:t xml:space="preserve"> </w:t>
            </w:r>
            <w:r>
              <w:rPr>
                <w:rFonts w:cs="Liberation Sans;Arial" w:ascii="Liberation Sans;Arial" w:hAnsi="Liberation Sans;Arial"/>
                <w:sz w:val="22"/>
                <w:szCs w:val="22"/>
              </w:rPr>
              <w:t>oraz szczegółowym opisie przedmiotu zamówienia</w:t>
            </w:r>
            <w:r>
              <w:rPr>
                <w:rFonts w:cs="Liberation Sans;Arial" w:ascii="Liberation Sans;Arial" w:hAnsi="Liberation Sans;Arial"/>
                <w:bCs w:val="false"/>
                <w:sz w:val="22"/>
                <w:szCs w:val="22"/>
              </w:rPr>
              <w:t xml:space="preserve">  za łączną cenę oferty:</w:t>
            </w:r>
          </w:p>
        </w:tc>
      </w:tr>
      <w:tr>
        <w:trPr>
          <w:trHeight w:val="994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Cena ofertowa w złotych netto</w:t>
            </w:r>
          </w:p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(cyfrowo i słownie)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/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………………………………</w:t>
            </w: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. zł netto</w:t>
            </w:r>
          </w:p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(słownie: ………………….)</w:t>
            </w:r>
          </w:p>
        </w:tc>
      </w:tr>
      <w:tr>
        <w:trPr>
          <w:trHeight w:val="717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>Stawka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Liberation Sans;Arial" w:cs="Liberation Sans;Arial" w:ascii="Liberation Sans;Arial" w:hAnsi="Liberation Sans;Arial"/>
                <w:b/>
                <w:bCs w:val="false"/>
                <w:sz w:val="22"/>
                <w:szCs w:val="22"/>
              </w:rPr>
              <w:t xml:space="preserve"> </w:t>
            </w: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>i</w:t>
            </w:r>
          </w:p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>kwota  podatku VAT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/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…………</w:t>
            </w:r>
            <w:r>
              <w:rPr>
                <w:rFonts w:eastAsia="Liberation Sans;Arial" w:cs="Liberation Sans;Arial" w:ascii="Liberation Sans;Arial" w:hAnsi="Liberation Sans;Arial"/>
                <w:b/>
                <w:sz w:val="22"/>
                <w:szCs w:val="22"/>
              </w:rPr>
              <w:t xml:space="preserve">  </w:t>
            </w: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%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Liberation Sans;Arial" w:cs="Liberation Sans;Arial" w:ascii="Liberation Sans;Arial" w:hAnsi="Liberation Sans;Arial"/>
                <w:b/>
                <w:bCs w:val="false"/>
                <w:sz w:val="22"/>
                <w:szCs w:val="22"/>
              </w:rPr>
              <w:t xml:space="preserve"> </w:t>
            </w: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>………………</w:t>
            </w: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>..…………….  zł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>(słownie: ………………….)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</w:r>
          </w:p>
        </w:tc>
      </w:tr>
      <w:tr>
        <w:trPr>
          <w:trHeight w:val="889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Cena ofertowa w złotych brutto</w:t>
            </w:r>
          </w:p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(cyfrowo i słownie)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before="0" w:after="120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/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………………………………</w:t>
            </w: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. zł brutto</w:t>
            </w:r>
          </w:p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(słownie: ………………….)</w:t>
            </w:r>
          </w:p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</w:r>
          </w:p>
        </w:tc>
      </w:tr>
      <w:tr>
        <w:trPr>
          <w:trHeight w:val="6286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18"/>
                <w:szCs w:val="18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113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>Obliczona na podstawie poniższej tabeli:</w:t>
            </w:r>
          </w:p>
          <w:p>
            <w:pPr>
              <w:pStyle w:val="Normal"/>
              <w:widowControl w:val="false"/>
              <w:spacing w:before="0" w:after="113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0"/>
                <w:szCs w:val="20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0"/>
                <w:szCs w:val="20"/>
              </w:rPr>
            </w:r>
          </w:p>
          <w:tbl>
            <w:tblPr>
              <w:tblW w:w="9624" w:type="dxa"/>
              <w:jc w:val="left"/>
              <w:tblInd w:w="11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14"/>
              <w:gridCol w:w="1177"/>
              <w:gridCol w:w="794"/>
              <w:gridCol w:w="908"/>
              <w:gridCol w:w="1134"/>
              <w:gridCol w:w="803"/>
              <w:gridCol w:w="969"/>
              <w:gridCol w:w="1024"/>
              <w:gridCol w:w="1100"/>
            </w:tblGrid>
            <w:tr>
              <w:trPr>
                <w:trHeight w:val="908" w:hRule="atLeast"/>
                <w:cantSplit w:val="true"/>
              </w:trPr>
              <w:tc>
                <w:tcPr>
                  <w:tcW w:w="1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pacing w:lineRule="auto" w:line="240" w:before="57" w:after="57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color w:val="auto"/>
                      <w:sz w:val="16"/>
                      <w:szCs w:val="16"/>
                    </w:rPr>
                    <w:t>Rodzaj odpadu</w:t>
                  </w:r>
                </w:p>
                <w:p>
                  <w:pPr>
                    <w:pStyle w:val="Akapitzlist"/>
                    <w:widowControl w:val="false"/>
                    <w:spacing w:lineRule="auto" w:line="240" w:before="57" w:after="57"/>
                    <w:ind w:left="0" w:right="0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color w:val="auto"/>
                      <w:sz w:val="16"/>
                      <w:szCs w:val="16"/>
                    </w:rPr>
                    <w:t>(kod odpadu)</w:t>
                  </w:r>
                </w:p>
              </w:tc>
              <w:tc>
                <w:tcPr>
                  <w:tcW w:w="1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57" w:after="57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sz w:val="16"/>
                      <w:szCs w:val="16"/>
                    </w:rPr>
                    <w:t>Cena</w:t>
                  </w:r>
                </w:p>
                <w:p>
                  <w:pPr>
                    <w:pStyle w:val="Normal"/>
                    <w:widowControl w:val="false"/>
                    <w:spacing w:lineRule="auto" w:line="240" w:before="57" w:after="57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sz w:val="16"/>
                      <w:szCs w:val="16"/>
                    </w:rPr>
                    <w:t>jednostkowa</w:t>
                  </w:r>
                </w:p>
                <w:p>
                  <w:pPr>
                    <w:pStyle w:val="Normal"/>
                    <w:widowControl w:val="false"/>
                    <w:spacing w:lineRule="auto" w:line="240" w:before="57" w:after="57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sz w:val="16"/>
                      <w:szCs w:val="16"/>
                    </w:rPr>
                    <w:t>netto  (zł)</w:t>
                  </w:r>
                </w:p>
                <w:p>
                  <w:pPr>
                    <w:pStyle w:val="Normal"/>
                    <w:widowControl w:val="false"/>
                    <w:spacing w:lineRule="auto" w:line="240" w:before="57" w:after="57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sz w:val="16"/>
                      <w:szCs w:val="16"/>
                    </w:rPr>
                    <w:t>za 1 Mg odpadu</w:t>
                  </w:r>
                </w:p>
              </w:tc>
              <w:tc>
                <w:tcPr>
                  <w:tcW w:w="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40" w:before="57" w:after="57"/>
                    <w:ind w:left="0" w:right="-57" w:hanging="0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eastAsia="Times New Roman" w:cs="Liberation Sans;Arial" w:ascii="Liberation Sans" w:hAnsi="Liberation Sans"/>
                      <w:b w:val="false"/>
                      <w:bCs w:val="false"/>
                      <w:sz w:val="16"/>
                      <w:szCs w:val="16"/>
                    </w:rPr>
                    <w:t>Stawka podatku VAT</w:t>
                  </w:r>
                </w:p>
              </w:tc>
              <w:tc>
                <w:tcPr>
                  <w:tcW w:w="9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57" w:after="57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color w:val="auto"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40" w:before="57" w:after="57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eastAsia="Times New Roman" w:cs="Liberation Sans;Arial" w:ascii="Liberation Sans" w:hAnsi="Liberation Sans"/>
                      <w:b w:val="false"/>
                      <w:bCs w:val="false"/>
                      <w:sz w:val="16"/>
                      <w:szCs w:val="16"/>
                    </w:rPr>
                    <w:t>Cena jednostkowa brutto ( zł)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40" w:before="57" w:after="57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eastAsia="Times New Roman" w:cs="Liberation Sans;Arial" w:ascii="Liberation Sans" w:hAnsi="Liberation Sans"/>
                      <w:b w:val="false"/>
                      <w:bCs w:val="false"/>
                      <w:sz w:val="16"/>
                      <w:szCs w:val="16"/>
                    </w:rPr>
                    <w:t>za 1 Mg odpadu</w:t>
                  </w:r>
                </w:p>
              </w:tc>
              <w:tc>
                <w:tcPr>
                  <w:tcW w:w="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40" w:before="57" w:after="57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eastAsia="Times New Roman" w:cs="Liberation Sans;Arial" w:ascii="Liberation Sans" w:hAnsi="Liberation Sans"/>
                      <w:b w:val="false"/>
                      <w:bCs w:val="false"/>
                      <w:color w:val="auto"/>
                      <w:sz w:val="16"/>
                      <w:szCs w:val="16"/>
                    </w:rPr>
                    <w:t>Ilość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40" w:before="57" w:after="57"/>
                    <w:jc w:val="center"/>
                    <w:rPr>
                      <w:rFonts w:ascii="Liberation Sans" w:hAnsi="Liberation Sans"/>
                      <w:sz w:val="16"/>
                      <w:szCs w:val="16"/>
                    </w:rPr>
                  </w:pPr>
                  <w:r>
                    <w:rPr>
                      <w:rFonts w:eastAsia="Times New Roman" w:cs="Liberation Sans;Arial" w:ascii="Liberation Sans" w:hAnsi="Liberation Sans"/>
                      <w:b w:val="false"/>
                      <w:bCs w:val="false"/>
                      <w:color w:val="auto"/>
                      <w:sz w:val="16"/>
                      <w:szCs w:val="16"/>
                    </w:rPr>
                    <w:t>(Mg)</w:t>
                  </w:r>
                </w:p>
              </w:tc>
              <w:tc>
                <w:tcPr>
                  <w:tcW w:w="9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40" w:before="57" w:after="57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eastAsia="Times New Roman"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Cena łączna  netto (zł)</w:t>
                  </w:r>
                </w:p>
              </w:tc>
              <w:tc>
                <w:tcPr>
                  <w:tcW w:w="10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40" w:before="57" w:after="57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6"/>
                      <w:szCs w:val="16"/>
                    </w:rPr>
                  </w:pPr>
                  <w:r>
                    <w:rPr>
                      <w:rFonts w:eastAsia="Times New Roman"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6"/>
                      <w:szCs w:val="16"/>
                    </w:rPr>
                    <w:t>Kwota łączna podatku VAT</w:t>
                  </w: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40" w:before="57" w:after="57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6"/>
                      <w:szCs w:val="16"/>
                    </w:rPr>
                  </w:pPr>
                  <w:r>
                    <w:rPr>
                      <w:rFonts w:eastAsia="Times New Roman" w:cs="Liberation Sans;Arial" w:ascii="Liberation Sans" w:hAnsi="Liberation Sans"/>
                      <w:b w:val="false"/>
                      <w:bCs w:val="false"/>
                      <w:color w:val="auto"/>
                      <w:sz w:val="16"/>
                      <w:szCs w:val="16"/>
                    </w:rPr>
                    <w:t>Cena łączna brutto (zł)</w:t>
                  </w:r>
                </w:p>
              </w:tc>
            </w:tr>
            <w:tr>
              <w:trPr>
                <w:trHeight w:val="451" w:hRule="atLeast"/>
                <w:cantSplit w:val="true"/>
              </w:trPr>
              <w:tc>
                <w:tcPr>
                  <w:tcW w:w="171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177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908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8"/>
                      <w:szCs w:val="18"/>
                    </w:rPr>
                    <w:t>G</w:t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8"/>
                      <w:szCs w:val="18"/>
                    </w:rPr>
                    <w:t>I</w:t>
                  </w:r>
                </w:p>
              </w:tc>
            </w:tr>
            <w:tr>
              <w:trPr>
                <w:trHeight w:val="451" w:hRule="atLeast"/>
                <w:cantSplit w:val="true"/>
              </w:trPr>
              <w:tc>
                <w:tcPr>
                  <w:tcW w:w="171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177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908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8"/>
                      <w:szCs w:val="18"/>
                    </w:rPr>
                    <w:t>B x C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sz w:val="18"/>
                      <w:szCs w:val="18"/>
                    </w:rPr>
                    <w:t>B + D</w:t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8"/>
                      <w:szCs w:val="18"/>
                    </w:rPr>
                    <w:t>B x F</w:t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color w:val="auto"/>
                      <w:sz w:val="18"/>
                      <w:szCs w:val="18"/>
                    </w:rPr>
                    <w:t>D x F</w:t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/>
                      <w:b/>
                      <w:bCs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E x F</w:t>
                  </w:r>
                </w:p>
              </w:tc>
            </w:tr>
            <w:tr>
              <w:trPr>
                <w:trHeight w:val="44" w:hRule="atLeast"/>
                <w:cantSplit w:val="true"/>
              </w:trPr>
              <w:tc>
                <w:tcPr>
                  <w:tcW w:w="171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Opakowania ze szkła</w:t>
                  </w:r>
                </w:p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8"/>
                      <w:szCs w:val="18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  <w:t>15 01 07)</w:t>
                  </w:r>
                </w:p>
              </w:tc>
              <w:tc>
                <w:tcPr>
                  <w:tcW w:w="1177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08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8"/>
                      <w:szCs w:val="18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Zawartotabeli"/>
                    <w:widowControl w:val="false"/>
                    <w:jc w:val="righ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sz w:val="18"/>
                      <w:szCs w:val="18"/>
                    </w:rPr>
                    <w:t>72,15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8"/>
                      <w:szCs w:val="18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4" w:hRule="atLeast"/>
                <w:cantSplit w:val="true"/>
              </w:trPr>
              <w:tc>
                <w:tcPr>
                  <w:tcW w:w="171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Opakowania z papieru i tektury</w:t>
                  </w:r>
                </w:p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8"/>
                      <w:szCs w:val="18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15 01 01)</w:t>
                  </w:r>
                </w:p>
              </w:tc>
              <w:tc>
                <w:tcPr>
                  <w:tcW w:w="1177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08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8"/>
                      <w:szCs w:val="18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Zawartotabeli"/>
                    <w:widowControl w:val="false"/>
                    <w:jc w:val="righ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sz w:val="18"/>
                      <w:szCs w:val="18"/>
                    </w:rPr>
                    <w:t>0,28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8"/>
                      <w:szCs w:val="18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4" w:hRule="atLeast"/>
                <w:cantSplit w:val="true"/>
              </w:trPr>
              <w:tc>
                <w:tcPr>
                  <w:tcW w:w="171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Odpady betonu oraz gruz betonowy z roz</w:t>
                    <w:softHyphen/>
                    <w:t>biórek i remontów</w:t>
                  </w:r>
                </w:p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8"/>
                      <w:szCs w:val="18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17 01 01)</w:t>
                  </w:r>
                </w:p>
              </w:tc>
              <w:tc>
                <w:tcPr>
                  <w:tcW w:w="1177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08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8"/>
                      <w:szCs w:val="18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Zawartotabeli"/>
                    <w:widowControl w:val="false"/>
                    <w:jc w:val="righ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sz w:val="18"/>
                      <w:szCs w:val="18"/>
                    </w:rPr>
                    <w:t>1,48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8"/>
                      <w:szCs w:val="18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4" w:hRule="atLeast"/>
                <w:cantSplit w:val="true"/>
              </w:trPr>
              <w:tc>
                <w:tcPr>
                  <w:tcW w:w="171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uppressAutoHyphens w:val="true"/>
                    <w:overflowPunct w:val="false"/>
                    <w:bidi w:val="0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Zmieszane odpady z betonu, gruzu cegla</w:t>
                    <w:softHyphen/>
                    <w:t>nego, odpadowych materiałów ceramicz</w:t>
                    <w:softHyphen/>
                    <w:t>nych i elementów wy</w:t>
                    <w:softHyphen/>
                    <w:t>posażenia inne niż wy</w:t>
                    <w:softHyphen/>
                    <w:t>mienione w 17 01 06</w:t>
                  </w:r>
                </w:p>
                <w:p>
                  <w:pPr>
                    <w:pStyle w:val="Tretekstu"/>
                    <w:widowControl w:val="false"/>
                    <w:suppressAutoHyphens w:val="true"/>
                    <w:overflowPunct w:val="false"/>
                    <w:bidi w:val="0"/>
                    <w:spacing w:lineRule="auto" w:line="240" w:before="0" w:after="0"/>
                    <w:ind w:left="-57" w:right="-57" w:hanging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8"/>
                      <w:szCs w:val="18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17 01 07)</w:t>
                  </w:r>
                </w:p>
              </w:tc>
              <w:tc>
                <w:tcPr>
                  <w:tcW w:w="1177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08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8"/>
                      <w:szCs w:val="18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Zawartotabeli"/>
                    <w:widowControl w:val="false"/>
                    <w:jc w:val="righ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sz w:val="18"/>
                      <w:szCs w:val="18"/>
                    </w:rPr>
                    <w:t>0,97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8"/>
                      <w:szCs w:val="18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4" w:hRule="atLeast"/>
                <w:cantSplit w:val="true"/>
              </w:trPr>
              <w:tc>
                <w:tcPr>
                  <w:tcW w:w="171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Papier i tektura</w:t>
                  </w:r>
                </w:p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8"/>
                      <w:szCs w:val="18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20 01 01)</w:t>
                  </w:r>
                </w:p>
              </w:tc>
              <w:tc>
                <w:tcPr>
                  <w:tcW w:w="1177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08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8"/>
                      <w:szCs w:val="18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Zawartotabeli"/>
                    <w:widowControl w:val="false"/>
                    <w:jc w:val="righ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sz w:val="18"/>
                      <w:szCs w:val="18"/>
                    </w:rPr>
                    <w:t>15,92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8"/>
                      <w:szCs w:val="18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4" w:hRule="atLeast"/>
                <w:cantSplit w:val="true"/>
              </w:trPr>
              <w:tc>
                <w:tcPr>
                  <w:tcW w:w="171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Inne nie wymienione frakcje zbierane w sposób selektywny</w:t>
                  </w:r>
                </w:p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8"/>
                      <w:szCs w:val="18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20 01 99)</w:t>
                  </w:r>
                </w:p>
              </w:tc>
              <w:tc>
                <w:tcPr>
                  <w:tcW w:w="1177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08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8"/>
                      <w:szCs w:val="18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Zawartotabeli"/>
                    <w:widowControl w:val="false"/>
                    <w:jc w:val="righ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sz w:val="18"/>
                      <w:szCs w:val="18"/>
                    </w:rPr>
                    <w:t>71,26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8"/>
                      <w:szCs w:val="18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4" w:hRule="atLeast"/>
                <w:cantSplit w:val="true"/>
              </w:trPr>
              <w:tc>
                <w:tcPr>
                  <w:tcW w:w="171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eastAsia="Liberation Sans;Arial"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Nie segregowane (zmieszane) odpady komunalne</w:t>
                  </w:r>
                </w:p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8"/>
                      <w:szCs w:val="18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20 03 01)</w:t>
                  </w:r>
                </w:p>
              </w:tc>
              <w:tc>
                <w:tcPr>
                  <w:tcW w:w="1177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08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Zawartotabeli"/>
                    <w:widowControl w:val="false"/>
                    <w:jc w:val="right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  <w:t>400,04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4" w:hRule="atLeast"/>
                <w:cantSplit w:val="true"/>
              </w:trPr>
              <w:tc>
                <w:tcPr>
                  <w:tcW w:w="171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Odpady wielkogabary</w:t>
                    <w:softHyphen/>
                    <w:t>towe</w:t>
                  </w:r>
                </w:p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8"/>
                      <w:szCs w:val="18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20 03 07)</w:t>
                  </w:r>
                </w:p>
              </w:tc>
              <w:tc>
                <w:tcPr>
                  <w:tcW w:w="1177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08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Zawartotabeli"/>
                    <w:widowControl w:val="false"/>
                    <w:jc w:val="right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  <w:t>26,24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4" w:hRule="atLeast"/>
                <w:cantSplit w:val="true"/>
              </w:trPr>
              <w:tc>
                <w:tcPr>
                  <w:tcW w:w="171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Inne odpady nie ule</w:t>
                    <w:softHyphen/>
                    <w:t>gające biodegradacji</w:t>
                  </w:r>
                </w:p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8"/>
                      <w:szCs w:val="18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20 02 03)</w:t>
                  </w:r>
                </w:p>
              </w:tc>
              <w:tc>
                <w:tcPr>
                  <w:tcW w:w="1177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08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Zawartotabeli"/>
                    <w:widowControl w:val="false"/>
                    <w:jc w:val="right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  <w:t>14,22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4" w:hRule="atLeast"/>
                <w:cantSplit w:val="true"/>
              </w:trPr>
              <w:tc>
                <w:tcPr>
                  <w:tcW w:w="171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strike w:val="false"/>
                      <w:dstrike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auto"/>
                      <w:spacing w:val="0"/>
                      <w:sz w:val="18"/>
                      <w:szCs w:val="18"/>
                    </w:rPr>
                    <w:t>Odpady ulegające bio</w:t>
                    <w:softHyphen/>
                    <w:t>degradacji</w:t>
                  </w:r>
                </w:p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strike w:val="false"/>
                      <w:dstrike w:val="false"/>
                      <w:color w:val="auto"/>
                      <w:sz w:val="18"/>
                      <w:szCs w:val="18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auto"/>
                      <w:spacing w:val="0"/>
                      <w:sz w:val="18"/>
                      <w:szCs w:val="18"/>
                    </w:rPr>
                    <w:t>20 02 01)</w:t>
                  </w:r>
                </w:p>
              </w:tc>
              <w:tc>
                <w:tcPr>
                  <w:tcW w:w="1177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trike w:val="false"/>
                      <w:dstrike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trike w:val="false"/>
                      <w:dstrike w:val="false"/>
                      <w:color w:val="auto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08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strike w:val="false"/>
                      <w:dstrike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strike w:val="false"/>
                      <w:dstrike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trike w:val="false"/>
                      <w:dstrike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trike w:val="false"/>
                      <w:dstrike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Zawartotabeli"/>
                    <w:widowControl w:val="false"/>
                    <w:jc w:val="right"/>
                    <w:rPr>
                      <w:rFonts w:ascii="Liberation Sans" w:hAnsi="Liberation Sans"/>
                      <w:strike w:val="false"/>
                      <w:dstrike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strike w:val="false"/>
                      <w:dstrike w:val="false"/>
                      <w:color w:val="auto"/>
                      <w:sz w:val="18"/>
                      <w:szCs w:val="18"/>
                    </w:rPr>
                    <w:t>0,86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trike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trike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strike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strike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strike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strike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4" w:hRule="atLeast"/>
                <w:cantSplit w:val="true"/>
              </w:trPr>
              <w:tc>
                <w:tcPr>
                  <w:tcW w:w="171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uppressAutoHyphens w:val="true"/>
                    <w:overflowPunct w:val="false"/>
                    <w:bidi w:val="0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Zużyte urządzenia elektryczne i elektro</w:t>
                    <w:softHyphen/>
                    <w:t>niczne inne niż wymie</w:t>
                    <w:softHyphen/>
                    <w:t>nione w 20 01 21, 20 01 23 i 20 01 35</w:t>
                  </w:r>
                </w:p>
                <w:p>
                  <w:pPr>
                    <w:pStyle w:val="Tretekstu"/>
                    <w:widowControl w:val="false"/>
                    <w:suppressAutoHyphens w:val="true"/>
                    <w:overflowPunct w:val="false"/>
                    <w:bidi w:val="0"/>
                    <w:spacing w:lineRule="auto" w:line="240" w:before="0" w:after="0"/>
                    <w:ind w:left="-57" w:right="-57" w:hanging="0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8"/>
                      <w:szCs w:val="18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20 01 36)</w:t>
                  </w:r>
                </w:p>
              </w:tc>
              <w:tc>
                <w:tcPr>
                  <w:tcW w:w="1177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08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Zawartotabeli"/>
                    <w:widowControl w:val="false"/>
                    <w:jc w:val="right"/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color w:val="auto"/>
                      <w:sz w:val="18"/>
                      <w:szCs w:val="18"/>
                    </w:rPr>
                    <w:t>1,88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4" w:hRule="atLeast"/>
                <w:cantSplit w:val="true"/>
              </w:trPr>
              <w:tc>
                <w:tcPr>
                  <w:tcW w:w="171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uppressAutoHyphens w:val="true"/>
                    <w:overflowPunct w:val="false"/>
                    <w:bidi w:val="0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Zużyte urządzenia elektryczne i elektro</w:t>
                    <w:softHyphen/>
                    <w:t>niczne inne niż wymie</w:t>
                    <w:softHyphen/>
                    <w:t>nione w 20 01 21 i 20 01 23 zawierające nie</w:t>
                    <w:softHyphen/>
                    <w:t>bezpieczne składniki</w:t>
                  </w:r>
                </w:p>
                <w:p>
                  <w:pPr>
                    <w:pStyle w:val="Tretekstu"/>
                    <w:widowControl w:val="false"/>
                    <w:suppressAutoHyphens w:val="true"/>
                    <w:overflowPunct w:val="false"/>
                    <w:bidi w:val="0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(kod: 20 01 35)</w:t>
                  </w:r>
                </w:p>
              </w:tc>
              <w:tc>
                <w:tcPr>
                  <w:tcW w:w="1177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08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8"/>
                      <w:szCs w:val="18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Zawartotabeli"/>
                    <w:widowControl w:val="false"/>
                    <w:jc w:val="righ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sz w:val="18"/>
                      <w:szCs w:val="18"/>
                    </w:rPr>
                    <w:t>0,28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8"/>
                      <w:szCs w:val="18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4" w:hRule="atLeast"/>
                <w:cantSplit w:val="true"/>
              </w:trPr>
              <w:tc>
                <w:tcPr>
                  <w:tcW w:w="171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Tworzywa sztuczne</w:t>
                  </w:r>
                </w:p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8"/>
                      <w:szCs w:val="18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20 01 39)</w:t>
                  </w:r>
                </w:p>
              </w:tc>
              <w:tc>
                <w:tcPr>
                  <w:tcW w:w="1177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08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8"/>
                      <w:szCs w:val="18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Zawartotabeli"/>
                    <w:widowControl w:val="false"/>
                    <w:jc w:val="righ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sz w:val="18"/>
                      <w:szCs w:val="18"/>
                    </w:rPr>
                    <w:t>0,20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8"/>
                      <w:szCs w:val="18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4" w:hRule="atLeast"/>
                <w:cantSplit w:val="true"/>
              </w:trPr>
              <w:tc>
                <w:tcPr>
                  <w:tcW w:w="171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Materiały izolacyjne inne niż wymienione w 17 06 01 i 17 06 03</w:t>
                  </w:r>
                </w:p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8"/>
                      <w:szCs w:val="18"/>
                    </w:rPr>
                    <w:t xml:space="preserve">(kod: </w:t>
                  </w: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17 06 04)</w:t>
                  </w:r>
                </w:p>
              </w:tc>
              <w:tc>
                <w:tcPr>
                  <w:tcW w:w="1177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08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8"/>
                      <w:szCs w:val="18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Zawartotabeli"/>
                    <w:widowControl w:val="false"/>
                    <w:jc w:val="righ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sz w:val="18"/>
                      <w:szCs w:val="18"/>
                    </w:rPr>
                    <w:t>0,11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8"/>
                      <w:szCs w:val="18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4" w:hRule="atLeast"/>
                <w:cantSplit w:val="true"/>
              </w:trPr>
              <w:tc>
                <w:tcPr>
                  <w:tcW w:w="171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Odpadowa papa</w:t>
                  </w:r>
                </w:p>
                <w:p>
                  <w:pPr>
                    <w:pStyle w:val="Tretekstu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  <w:t>(kod: 17 03 80)</w:t>
                  </w:r>
                </w:p>
              </w:tc>
              <w:tc>
                <w:tcPr>
                  <w:tcW w:w="1177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08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CE181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CE181E"/>
                      <w:sz w:val="18"/>
                      <w:szCs w:val="18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Zawartotabeli"/>
                    <w:widowControl w:val="false"/>
                    <w:jc w:val="righ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sz w:val="18"/>
                      <w:szCs w:val="18"/>
                    </w:rPr>
                    <w:t>0,53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sz w:val="18"/>
                      <w:szCs w:val="18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4" w:hRule="atLeast"/>
                <w:cantSplit w:val="true"/>
              </w:trPr>
              <w:tc>
                <w:tcPr>
                  <w:tcW w:w="171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strike w:val="false"/>
                      <w:dstrike w:val="false"/>
                      <w:color w:val="000000"/>
                      <w:sz w:val="18"/>
                      <w:szCs w:val="18"/>
                    </w:rPr>
                    <w:t>Zużyte opony</w:t>
                  </w:r>
                </w:p>
                <w:p>
                  <w:pPr>
                    <w:pStyle w:val="Akapitzlist"/>
                    <w:widowControl w:val="false"/>
                    <w:spacing w:lineRule="auto" w:line="240" w:before="0" w:after="0"/>
                    <w:ind w:left="-57" w:right="-57" w:hanging="0"/>
                    <w:jc w:val="lef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strike w:val="false"/>
                      <w:dstrike w:val="false"/>
                      <w:color w:val="000000"/>
                      <w:sz w:val="18"/>
                      <w:szCs w:val="18"/>
                    </w:rPr>
                    <w:t>(kod: 16 01 03)</w:t>
                  </w:r>
                </w:p>
              </w:tc>
              <w:tc>
                <w:tcPr>
                  <w:tcW w:w="1177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000000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908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Akapitzlist"/>
                    <w:widowControl w:val="false"/>
                    <w:snapToGrid w:val="false"/>
                    <w:spacing w:before="0" w:after="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803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Zawartotabeli"/>
                    <w:widowControl w:val="false"/>
                    <w:jc w:val="right"/>
                    <w:rPr>
                      <w:rFonts w:ascii="Liberation Sans" w:hAnsi="Liberation Sans"/>
                      <w:sz w:val="18"/>
                      <w:szCs w:val="18"/>
                    </w:rPr>
                  </w:pPr>
                  <w:r>
                    <w:rPr>
                      <w:rFonts w:ascii="Liberation Sans" w:hAnsi="Liberation Sans"/>
                      <w:sz w:val="18"/>
                      <w:szCs w:val="18"/>
                    </w:rPr>
                    <w:t>0,53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color w:val="auto"/>
                      <w:sz w:val="18"/>
                      <w:szCs w:val="18"/>
                    </w:rPr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rFonts w:ascii="Liberation Sans" w:hAnsi="Liberation Sans" w:cs="Liberation Sans;Arial"/>
                      <w:b w:val="false"/>
                      <w:b w:val="false"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 w:val="false"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Liberation Sans" w:hAnsi="Liberation Sans" w:cs="Liberation Sans;Arial"/>
                      <w:b/>
                      <w:b/>
                      <w:bCs w:val="false"/>
                      <w:i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pPr>
                  <w:r>
                    <w:rPr>
                      <w:rFonts w:cs="Liberation Sans;Arial" w:ascii="Liberation Sans" w:hAnsi="Liberation Sans"/>
                      <w:b/>
                      <w:bCs w:val="false"/>
                      <w:i w:val="false"/>
                      <w:caps w:val="false"/>
                      <w:smallCaps w:val="false"/>
                      <w:color w:val="auto"/>
                      <w:spacing w:val="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4" w:hRule="atLeast"/>
                <w:cantSplit w:val="true"/>
              </w:trPr>
              <w:tc>
                <w:tcPr>
                  <w:tcW w:w="6530" w:type="dxa"/>
                  <w:gridSpan w:val="6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pacing w:lineRule="auto" w:line="276" w:before="57" w:after="57"/>
                    <w:ind w:left="0" w:right="0" w:hanging="0"/>
                    <w:jc w:val="left"/>
                    <w:rPr>
                      <w:color w:val="auto"/>
                    </w:rPr>
                  </w:pPr>
                  <w:r>
                    <w:rPr>
                      <w:rFonts w:cs="Liberation Sans;Arial" w:ascii="Liberation Sans;Arial" w:hAnsi="Liberation Sans;Arial"/>
                      <w:b/>
                      <w:bCs/>
                      <w:color w:val="000000"/>
                    </w:rPr>
                    <w:t xml:space="preserve">Cena ofertowa </w:t>
                  </w:r>
                  <w:r>
                    <w:rPr>
                      <w:rFonts w:eastAsia="Times New Roman" w:cs="Liberation Sans;Arial" w:ascii="Liberation Sans;Arial" w:hAnsi="Liberation Sans;Arial"/>
                      <w:b/>
                      <w:bCs/>
                      <w:color w:val="000000"/>
                      <w:kern w:val="2"/>
                      <w:sz w:val="20"/>
                      <w:szCs w:val="20"/>
                      <w:lang w:val="pl-PL" w:eastAsia="zh-CN" w:bidi="ar-SA"/>
                    </w:rPr>
                    <w:t>netto</w:t>
                  </w:r>
                </w:p>
              </w:tc>
              <w:tc>
                <w:tcPr>
                  <w:tcW w:w="969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color w:val="auto"/>
                    </w:rPr>
                  </w:pPr>
                  <w:r>
                    <w:rPr>
                      <w:rFonts w:cs="Liberation Sans;Arial" w:ascii="Liberation Sans;Arial" w:hAnsi="Liberation Sans;Arial"/>
                      <w:b/>
                      <w:bCs/>
                      <w:color w:val="000000"/>
                      <w:sz w:val="18"/>
                      <w:szCs w:val="18"/>
                    </w:rPr>
                    <w:t>………</w:t>
                  </w:r>
                  <w:r>
                    <w:rPr>
                      <w:rFonts w:cs="Liberation Sans;Arial" w:ascii="Liberation Sans;Arial" w:hAnsi="Liberation Sans;Arial"/>
                      <w:b/>
                      <w:bCs/>
                      <w:color w:val="000000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color w:val="auto"/>
                    </w:rPr>
                  </w:pPr>
                  <w:r>
                    <w:rPr>
                      <w:rFonts w:cs="Liberation Sans;Arial" w:ascii="Liberation Sans;Arial" w:hAnsi="Liberation Sans;Arial"/>
                      <w:b/>
                      <w:bCs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color w:val="auto"/>
                    </w:rPr>
                  </w:pPr>
                  <w:r>
                    <w:rPr>
                      <w:rFonts w:cs="Liberation Sans;Arial" w:ascii="Liberation Sans;Arial" w:hAnsi="Liberation Sans;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>
              <w:trPr>
                <w:trHeight w:val="44" w:hRule="atLeast"/>
                <w:cantSplit w:val="true"/>
              </w:trPr>
              <w:tc>
                <w:tcPr>
                  <w:tcW w:w="7499" w:type="dxa"/>
                  <w:gridSpan w:val="7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pacing w:lineRule="auto" w:line="276" w:before="57" w:after="57"/>
                    <w:ind w:left="0" w:right="0" w:hanging="0"/>
                    <w:jc w:val="left"/>
                    <w:rPr>
                      <w:color w:val="auto"/>
                    </w:rPr>
                  </w:pPr>
                  <w:r>
                    <w:rPr>
                      <w:rFonts w:cs="Liberation Sans;Arial" w:ascii="Liberation Sans;Arial" w:hAnsi="Liberation Sans;Arial"/>
                      <w:b/>
                      <w:bCs/>
                      <w:color w:val="000000"/>
                    </w:rPr>
                    <w:t>Kwota podatku VAT</w:t>
                  </w:r>
                </w:p>
              </w:tc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lineRule="atLeast" w:line="270" w:before="0" w:after="140"/>
                    <w:ind w:left="0" w:right="0" w:hanging="0"/>
                    <w:jc w:val="center"/>
                    <w:rPr>
                      <w:color w:val="auto"/>
                    </w:rPr>
                  </w:pPr>
                  <w:r>
                    <w:rPr>
                      <w:rFonts w:cs="Liberation Sans;Arial" w:ascii="Liberation Sans;Arial" w:hAnsi="Liberation Sans;Arial"/>
                      <w:b/>
                      <w:bCs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  <w:t>………</w:t>
                  </w:r>
                  <w:r>
                    <w:rPr>
                      <w:rFonts w:cs="Liberation Sans;Arial" w:ascii="Liberation Sans;Arial" w:hAnsi="Liberation Sans;Arial"/>
                      <w:b/>
                      <w:bCs/>
                      <w:i w:val="false"/>
                      <w:caps w:val="false"/>
                      <w:smallCaps w:val="false"/>
                      <w:color w:val="000000"/>
                      <w:spacing w:val="0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color w:val="auto"/>
                    </w:rPr>
                  </w:pPr>
                  <w:r>
                    <w:rPr>
                      <w:rFonts w:cs="Liberation Sans;Arial" w:ascii="Liberation Sans;Arial" w:hAnsi="Liberation Sans;Arial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>
              <w:trPr>
                <w:trHeight w:val="44" w:hRule="atLeast"/>
                <w:cantSplit w:val="true"/>
              </w:trPr>
              <w:tc>
                <w:tcPr>
                  <w:tcW w:w="8523" w:type="dxa"/>
                  <w:gridSpan w:val="8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Tretekstu"/>
                    <w:widowControl w:val="false"/>
                    <w:spacing w:lineRule="auto" w:line="276" w:before="57" w:after="57"/>
                    <w:ind w:left="0" w:right="0" w:hanging="0"/>
                    <w:jc w:val="left"/>
                    <w:rPr>
                      <w:color w:val="auto"/>
                    </w:rPr>
                  </w:pPr>
                  <w:r>
                    <w:rPr>
                      <w:rFonts w:cs="Liberation Sans;Arial" w:ascii="Liberation Sans;Arial" w:hAnsi="Liberation Sans;Arial"/>
                      <w:b/>
                      <w:bCs/>
                      <w:color w:val="000000"/>
                    </w:rPr>
                    <w:t xml:space="preserve">Cena ofertowa </w:t>
                  </w:r>
                  <w:r>
                    <w:rPr>
                      <w:rFonts w:eastAsia="Times New Roman" w:cs="Liberation Sans;Arial" w:ascii="Liberation Sans;Arial" w:hAnsi="Liberation Sans;Arial"/>
                      <w:b/>
                      <w:bCs/>
                      <w:color w:val="000000"/>
                      <w:kern w:val="2"/>
                      <w:sz w:val="20"/>
                      <w:szCs w:val="20"/>
                      <w:lang w:val="pl-PL" w:eastAsia="zh-CN" w:bidi="ar-SA"/>
                    </w:rPr>
                    <w:t>brutto</w:t>
                  </w:r>
                </w:p>
              </w:tc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color w:val="auto"/>
                    </w:rPr>
                  </w:pPr>
                  <w:r>
                    <w:rPr>
                      <w:rFonts w:cs="Liberation Sans;Arial" w:ascii="Liberation Sans;Arial" w:hAnsi="Liberation Sans;Arial"/>
                      <w:b/>
                      <w:bCs/>
                      <w:color w:val="000000"/>
                      <w:sz w:val="18"/>
                      <w:szCs w:val="18"/>
                    </w:rPr>
                    <w:t>…………</w:t>
                  </w:r>
                  <w:r>
                    <w:rPr>
                      <w:rFonts w:cs="Liberation Sans;Arial" w:ascii="Liberation Sans;Arial" w:hAnsi="Liberation Sans;Arial"/>
                      <w:b/>
                      <w:bCs/>
                      <w:color w:val="000000"/>
                      <w:sz w:val="18"/>
                      <w:szCs w:val="18"/>
                    </w:rPr>
                    <w:t>zł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13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0"/>
                <w:szCs w:val="20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0"/>
                <w:szCs w:val="20"/>
              </w:rPr>
              <w:t>.</w:t>
            </w:r>
          </w:p>
        </w:tc>
      </w:tr>
      <w:tr>
        <w:trPr>
          <w:trHeight w:val="673" w:hRule="atLeast"/>
        </w:trPr>
        <w:tc>
          <w:tcPr>
            <w:tcW w:w="99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FD4" w:val="clear"/>
            <w:vAlign w:val="center"/>
          </w:tcPr>
          <w:p>
            <w:pPr>
              <w:pStyle w:val="Normal"/>
              <w:widowControl w:val="false"/>
              <w:spacing w:before="113" w:after="113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>Oferuję/oferujemy*</w:t>
            </w:r>
          </w:p>
        </w:tc>
      </w:tr>
      <w:tr>
        <w:trPr>
          <w:trHeight w:val="704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eastAsia="Arial Unicode MS" w:cs="Liberation Sans;Arial"/>
                <w:sz w:val="22"/>
                <w:szCs w:val="22"/>
              </w:rPr>
            </w:pPr>
            <w:r>
              <w:rPr>
                <w:rFonts w:eastAsia="Arial Unicode MS" w:cs="Liberation Sans;Arial" w:ascii="Liberation Sans;Arial" w:hAnsi="Liberation Sans;Arial"/>
                <w:sz w:val="22"/>
                <w:szCs w:val="22"/>
              </w:rPr>
              <w:t>Termin wykonania zamówienia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eastAsia="Arial Unicode MS" w:cs="Liberation Sans;Arial"/>
                <w:sz w:val="22"/>
                <w:szCs w:val="22"/>
              </w:rPr>
            </w:pPr>
            <w:r>
              <w:rPr>
                <w:rFonts w:eastAsia="Arial Unicode MS" w:cs="Liberation Sans;Arial" w:ascii="Liberation Sans;Arial" w:hAnsi="Liberation Sans;Arial"/>
                <w:sz w:val="22"/>
                <w:szCs w:val="22"/>
              </w:rPr>
            </w:r>
          </w:p>
          <w:p>
            <w:pPr>
              <w:pStyle w:val="SIWZpkt"/>
              <w:widowControl w:val="false"/>
              <w:tabs>
                <w:tab w:val="clear" w:pos="709"/>
                <w:tab w:val="left" w:pos="385" w:leader="none"/>
              </w:tabs>
              <w:spacing w:lineRule="auto" w:line="240" w:before="0" w:after="120"/>
              <w:jc w:val="center"/>
              <w:rPr/>
            </w:pPr>
            <w:r>
              <w:rPr>
                <w:rFonts w:eastAsia="Arial Unicode MS" w:cs="Liberation Sans;Arial" w:ascii="Liberation Sans;Arial" w:hAnsi="Liberation Sans;Arial"/>
                <w:b/>
                <w:color w:val="auto"/>
                <w:sz w:val="23"/>
                <w:szCs w:val="22"/>
              </w:rPr>
              <w:t xml:space="preserve">od </w:t>
            </w:r>
            <w:r>
              <w:rPr>
                <w:rFonts w:eastAsia="Arial Unicode MS" w:cs="Liberation Sans;Arial" w:ascii="Liberation Sans;Arial" w:hAnsi="Liberation Sans;Arial"/>
                <w:b/>
                <w:bCs/>
                <w:color w:val="auto"/>
                <w:kern w:val="2"/>
                <w:sz w:val="23"/>
                <w:szCs w:val="22"/>
                <w:lang w:val="pl-PL" w:eastAsia="zh-CN" w:bidi="ar-SA"/>
              </w:rPr>
              <w:t>podpisania umowy</w:t>
            </w:r>
            <w:r>
              <w:rPr>
                <w:rFonts w:eastAsia="Arial Unicode MS" w:cs="Liberation Sans;Arial" w:ascii="Liberation Sans;Arial" w:hAnsi="Liberation Sans;Arial"/>
                <w:b/>
                <w:color w:val="auto"/>
                <w:sz w:val="23"/>
                <w:szCs w:val="22"/>
              </w:rPr>
              <w:t xml:space="preserve"> do 31 grudnia 2021 r</w:t>
            </w:r>
            <w:r>
              <w:rPr>
                <w:rFonts w:eastAsia="Arial Unicode MS" w:cs="Liberation Sans;Arial" w:ascii="Liberation Sans;Arial" w:hAnsi="Liberation Sans;Arial"/>
                <w:b w:val="false"/>
                <w:color w:val="auto"/>
                <w:sz w:val="23"/>
                <w:szCs w:val="22"/>
              </w:rPr>
              <w:t>.,</w:t>
              <w:br/>
            </w:r>
          </w:p>
        </w:tc>
      </w:tr>
      <w:tr>
        <w:trPr>
          <w:trHeight w:val="1070" w:hRule="atLeast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eastAsia="Arial Unicode MS" w:cs="Liberation Sans;Arial"/>
                <w:sz w:val="22"/>
                <w:szCs w:val="22"/>
              </w:rPr>
            </w:pPr>
            <w:r>
              <w:rPr>
                <w:rFonts w:eastAsia="Arial Unicode MS" w:cs="Liberation Sans;Arial" w:ascii="Liberation Sans;Arial" w:hAnsi="Liberation Sans;Arial"/>
                <w:sz w:val="22"/>
                <w:szCs w:val="22"/>
              </w:rPr>
              <w:t>Termin zapłaty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eastAsia="Arial Unicode MS" w:cs="Liberation Sans;Arial"/>
                <w:sz w:val="22"/>
                <w:szCs w:val="22"/>
              </w:rPr>
            </w:pPr>
            <w:r>
              <w:rPr>
                <w:rFonts w:eastAsia="Arial Unicode MS" w:cs="Liberation Sans;Arial" w:ascii="Liberation Sans;Arial" w:hAnsi="Liberation Sans;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 Unicode MS" w:cs="Liberation Sans;Arial" w:ascii="Liberation Sans;Arial" w:hAnsi="Liberation Sans;Arial"/>
                <w:b/>
                <w:sz w:val="22"/>
                <w:szCs w:val="22"/>
              </w:rPr>
              <w:t>………………</w:t>
            </w:r>
            <w:r>
              <w:rPr>
                <w:rFonts w:eastAsia="Arial Unicode MS" w:cs="Liberation Sans;Arial" w:ascii="Liberation Sans;Arial" w:hAnsi="Liberation Sans;Arial"/>
                <w:b/>
                <w:sz w:val="22"/>
                <w:szCs w:val="22"/>
              </w:rPr>
              <w:t>..dni kalendarzowych,</w:t>
            </w:r>
          </w:p>
          <w:p>
            <w:pPr>
              <w:pStyle w:val="Normal"/>
              <w:widowControl w:val="false"/>
              <w:jc w:val="center"/>
              <w:rPr>
                <w:rFonts w:ascii="Liberation Sans;Arial" w:hAnsi="Liberation Sans;Arial" w:eastAsia="Arial Unicode MS" w:cs="Liberation Sans;Arial"/>
                <w:sz w:val="22"/>
                <w:szCs w:val="22"/>
              </w:rPr>
            </w:pPr>
            <w:r>
              <w:rPr>
                <w:rFonts w:eastAsia="Arial Unicode MS" w:cs="Liberation Sans;Arial" w:ascii="Liberation Sans;Arial" w:hAnsi="Liberation Sans;Arial"/>
                <w:sz w:val="22"/>
                <w:szCs w:val="22"/>
              </w:rPr>
              <w:t>licząc od daty doręczenia Zamawiającemu prawidłowo wystawionej faktury</w:t>
            </w:r>
          </w:p>
        </w:tc>
      </w:tr>
      <w:tr>
        <w:trPr>
          <w:trHeight w:val="1511" w:hRule="atLeast"/>
        </w:trPr>
        <w:tc>
          <w:tcPr>
            <w:tcW w:w="481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IWZ2"/>
              <w:widowControl w:val="false"/>
              <w:spacing w:lineRule="auto" w:line="240" w:before="0" w:after="60"/>
              <w:ind w:left="0" w:right="0" w:hanging="0"/>
              <w:jc w:val="center"/>
              <w:rPr/>
            </w:pPr>
            <w:r>
              <w:rPr>
                <w:rFonts w:eastAsia="Arial Unicode MS" w:cs="Liberation Sans;Arial" w:ascii="Liberation Sans;Arial" w:hAnsi="Liberation Sans;Arial"/>
                <w:b w:val="false"/>
                <w:bCs w:val="false"/>
                <w:color w:val="auto"/>
                <w:sz w:val="22"/>
                <w:szCs w:val="22"/>
              </w:rPr>
              <w:t xml:space="preserve">Ilość </w:t>
            </w:r>
            <w:r>
              <w:rPr>
                <w:rFonts w:eastAsia="Times New Roman" w:cs="Liberation Sans;Arial" w:ascii="Liberation Sans;Arial" w:hAnsi="Liberation Sans;Arial"/>
                <w:sz w:val="22"/>
                <w:szCs w:val="22"/>
              </w:rPr>
              <w:t>pojazdów za pomocą których Wykonawca będzie realizował  zamówienie, która spełnia  warunki  emisji  spalin określone  dla  normy EURO 5 lub wyższej</w:t>
            </w:r>
          </w:p>
        </w:tc>
        <w:tc>
          <w:tcPr>
            <w:tcW w:w="51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IWZ2"/>
              <w:widowControl w:val="false"/>
              <w:snapToGrid w:val="false"/>
              <w:spacing w:lineRule="auto" w:line="240" w:before="0" w:after="60"/>
              <w:ind w:left="0" w:right="0" w:hanging="0"/>
              <w:jc w:val="center"/>
              <w:rPr>
                <w:rFonts w:ascii="Liberation Sans;Arial" w:hAnsi="Liberation Sans;Arial" w:cs="Liberation Sans;Arial"/>
              </w:rPr>
            </w:pPr>
            <w:r>
              <w:rPr>
                <w:rFonts w:cs="Liberation Sans;Arial" w:ascii="Liberation Sans;Arial" w:hAnsi="Liberation Sans;Arial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ans;Arial" w:ascii="Liberation Sans;Arial" w:hAnsi="Liberation Sans;Arial"/>
                <w:b/>
                <w:bCs/>
              </w:rPr>
              <w:t>………………</w:t>
            </w:r>
            <w:r>
              <w:rPr>
                <w:rFonts w:eastAsia="Liberation Sans;Arial" w:cs="Liberation Sans;Arial" w:ascii="Liberation Sans;Arial" w:hAnsi="Liberation Sans;Arial"/>
                <w:b/>
                <w:bCs/>
              </w:rPr>
              <w:t xml:space="preserve"> </w:t>
            </w:r>
            <w:r>
              <w:rPr>
                <w:rFonts w:cs="Liberation Sans;Arial" w:ascii="Liberation Sans;Arial" w:hAnsi="Liberation Sans;Arial"/>
                <w:b/>
                <w:bCs/>
              </w:rPr>
              <w:t>szt.</w:t>
            </w:r>
          </w:p>
        </w:tc>
      </w:tr>
      <w:tr>
        <w:trPr>
          <w:trHeight w:val="676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F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>Oświadczenie dotyczące postanowień treści SIWZ</w:t>
            </w:r>
          </w:p>
        </w:tc>
      </w:tr>
      <w:tr>
        <w:trPr/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76" w:before="120" w:after="60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 xml:space="preserve">Oświadczam/y, że powyższa cena zawierają wszystkie koszty, jakie ponosi Zamawiający </w:t>
              <w:br/>
              <w:t>w przypadku wyboru niniejszej oferty.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76" w:before="0" w:after="60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76" w:before="0" w:after="60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Oświadczam/y, że uważam/y się za związanych niniejszą ofertą przez okres 30 dni od upływu terminu składania ofert.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76" w:before="0" w:after="60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Oświadczam/y, że zrealizuję/emy zamówienie zgodnie z SIWZ i wzorem umowy.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76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Wadium zostało wniesione w formie ............................................................</w:t>
            </w:r>
          </w:p>
          <w:p>
            <w:pPr>
              <w:pStyle w:val="Normal"/>
              <w:widowControl w:val="false"/>
              <w:ind w:left="357" w:right="0" w:hanging="0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Wadium należy zwrócić na nr konta: w banku: ……………………………………………</w:t>
            </w:r>
          </w:p>
          <w:p>
            <w:pPr>
              <w:pStyle w:val="Normal"/>
              <w:widowControl w:val="false"/>
              <w:ind w:left="357" w:right="0" w:hanging="0"/>
              <w:jc w:val="center"/>
              <w:rPr/>
            </w:pPr>
            <w:r>
              <w:rPr>
                <w:rFonts w:eastAsia="Liberation Sans;Arial" w:cs="Liberation Sans;Arial" w:ascii="Liberation Sans;Arial" w:hAnsi="Liberation Sans;Arial"/>
                <w:i/>
                <w:iCs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rFonts w:eastAsia="Liberation Sans;Arial" w:cs="Liberation Sans;Arial" w:ascii="Liberation Sans;Arial" w:hAnsi="Liberation Sans;Arial"/>
                <w:i/>
                <w:iCs/>
              </w:rPr>
              <w:t xml:space="preserve">  </w:t>
            </w:r>
            <w:r>
              <w:rPr>
                <w:rFonts w:cs="Liberation Sans;Arial" w:ascii="Liberation Sans;Arial" w:hAnsi="Liberation Sans;Arial"/>
                <w:i/>
                <w:iCs/>
              </w:rPr>
              <w:t>(jeżeli dotyczy)</w:t>
            </w:r>
          </w:p>
          <w:p>
            <w:pPr>
              <w:pStyle w:val="Bezodstpw1"/>
              <w:widowControl w:val="false"/>
              <w:numPr>
                <w:ilvl w:val="0"/>
                <w:numId w:val="1"/>
              </w:numPr>
              <w:spacing w:lineRule="auto" w:line="276" w:before="0" w:after="60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Zobowiązujemy się dotrzymać wskazanego terminu realizacji zamówienia.</w:t>
            </w:r>
          </w:p>
          <w:p>
            <w:pPr>
              <w:pStyle w:val="Bezodstpw1"/>
              <w:widowControl w:val="false"/>
              <w:numPr>
                <w:ilvl w:val="0"/>
                <w:numId w:val="1"/>
              </w:numPr>
              <w:spacing w:lineRule="auto" w:line="276" w:before="0" w:after="60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>
            <w:pPr>
              <w:pStyle w:val="Normal"/>
              <w:widowControl w:val="false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</w:r>
          </w:p>
        </w:tc>
      </w:tr>
      <w:tr>
        <w:trPr>
          <w:trHeight w:val="598" w:hRule="atLeast"/>
        </w:trPr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0EF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  <w:t>Zobowiązanie w przypadku przyznania zamówienia</w:t>
            </w:r>
          </w:p>
        </w:tc>
        <w:tc>
          <w:tcPr>
            <w:tcW w:w="4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FD4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</w:r>
          </w:p>
        </w:tc>
      </w:tr>
      <w:tr>
        <w:trPr>
          <w:trHeight w:val="2511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120" w:after="60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0" w:after="60"/>
              <w:jc w:val="both"/>
              <w:rPr/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cs="Liberation Sans;Arial" w:ascii="Liberation Sans;Arial" w:hAnsi="Liberation Sans;Arial"/>
                <w:b/>
                <w:sz w:val="22"/>
                <w:szCs w:val="22"/>
                <w:u w:val="single"/>
              </w:rPr>
              <w:t>5</w:t>
            </w: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  <w:u w:val="single"/>
              </w:rPr>
              <w:t>% całkowitej ceny oferty brutto</w:t>
            </w:r>
            <w:r>
              <w:rPr>
                <w:rFonts w:cs="Liberation Sans;Arial" w:ascii="Liberation Sans;Arial" w:hAnsi="Liberation Sans;Arial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0" w:after="60"/>
              <w:jc w:val="both"/>
              <w:rPr/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cs="Liberation Sans;Arial" w:ascii="Liberation Sans;Arial" w:hAnsi="Liberation Sans;Arial"/>
              </w:rPr>
              <w:t xml:space="preserve"> </w:t>
            </w:r>
            <w:r>
              <w:rPr>
                <w:rFonts w:cs="Liberation Sans;Arial" w:ascii="Liberation Sans;Arial" w:hAnsi="Liberation Sans;Arial"/>
                <w:sz w:val="22"/>
                <w:szCs w:val="22"/>
              </w:rPr>
              <w:t>………………………………………………………</w:t>
            </w:r>
          </w:p>
          <w:p>
            <w:pPr>
              <w:pStyle w:val="Normal"/>
              <w:widowControl w:val="false"/>
              <w:spacing w:before="0" w:after="60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nr telefonu …………………,    e-mail: 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Liberation Sans;Arial" w:hAnsi="Liberation Sans;Arial" w:cs="Liberation Sans;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bCs w:val="false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FD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b/>
                <w:b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Podwykonawstwo</w:t>
            </w:r>
          </w:p>
        </w:tc>
      </w:tr>
      <w:tr>
        <w:trPr>
          <w:trHeight w:val="938" w:hRule="atLeast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Oświadczam/y, że zamierzam/y powierzyć podwykonawcom</w:t>
            </w:r>
          </w:p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następujące części zamówienia:</w:t>
            </w:r>
          </w:p>
        </w:tc>
      </w:tr>
      <w:tr>
        <w:trPr>
          <w:trHeight w:val="31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</w:rPr>
            </w:pPr>
            <w:r>
              <w:rPr>
                <w:rFonts w:cs="Liberation Sans;Arial" w:ascii="Liberation Sans;Arial" w:hAnsi="Liberation Sans;Arial"/>
              </w:rPr>
              <w:t>Lp.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</w:rPr>
            </w:pPr>
            <w:r>
              <w:rPr>
                <w:rFonts w:cs="Liberation Sans;Arial" w:ascii="Liberation Sans;Arial" w:hAnsi="Liberation Sans;Arial"/>
              </w:rPr>
              <w:t>Opis części zamówienia</w:t>
            </w:r>
          </w:p>
        </w:tc>
        <w:tc>
          <w:tcPr>
            <w:tcW w:w="3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</w:rPr>
            </w:pPr>
            <w:r>
              <w:rPr>
                <w:rFonts w:cs="Liberation Sans;Arial" w:ascii="Liberation Sans;Arial" w:hAnsi="Liberation Sans;Arial"/>
              </w:rPr>
              <w:t>Wartość brutto lub procentowy udział podwykonawcy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</w:rPr>
            </w:pPr>
            <w:r>
              <w:rPr>
                <w:rFonts w:cs="Liberation Sans;Arial" w:ascii="Liberation Sans;Arial" w:hAnsi="Liberation Sans;Arial"/>
              </w:rPr>
              <w:t>Nazwa i adres podwykonawcy</w:t>
            </w:r>
          </w:p>
        </w:tc>
      </w:tr>
      <w:tr>
        <w:trPr>
          <w:trHeight w:val="31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  <w:tc>
          <w:tcPr>
            <w:tcW w:w="3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31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  <w:tc>
          <w:tcPr>
            <w:tcW w:w="3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31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  <w:tc>
          <w:tcPr>
            <w:tcW w:w="3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;Arial" w:hAnsi="Liberation Sans;Arial" w:cs="Liberation Sans;Arial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</w:r>
          </w:p>
        </w:tc>
      </w:tr>
      <w:tr>
        <w:trPr>
          <w:trHeight w:val="1746" w:hRule="atLeast"/>
        </w:trPr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…………………………</w:t>
            </w:r>
            <w:r>
              <w:rPr>
                <w:rFonts w:cs="Liberation Sans;Arial" w:ascii="Liberation Sans;Arial" w:hAnsi="Liberation Sans;Arial"/>
                <w:b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i/>
                <w:i/>
              </w:rPr>
            </w:pPr>
            <w:r>
              <w:rPr>
                <w:rFonts w:cs="Liberation Sans;Arial" w:ascii="Liberation Sans;Arial" w:hAnsi="Liberation Sans;Arial"/>
                <w:i/>
              </w:rPr>
              <w:t>(miejscowość i data)</w:t>
            </w:r>
          </w:p>
        </w:tc>
        <w:tc>
          <w:tcPr>
            <w:tcW w:w="6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………………………………………</w:t>
            </w:r>
            <w:r>
              <w:rPr>
                <w:rFonts w:cs="Liberation Sans;Arial" w:ascii="Liberation Sans;Arial" w:hAnsi="Liberation Sans;Arial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i/>
                <w:i/>
              </w:rPr>
            </w:pPr>
            <w:r>
              <w:rPr>
                <w:rFonts w:cs="Liberation Sans;Arial" w:ascii="Liberation Sans;Arial" w:hAnsi="Liberation Sans;Arial"/>
                <w:i/>
              </w:rPr>
              <w:t>(pieczęć i podpis Wykonawcy</w:t>
            </w:r>
          </w:p>
          <w:p>
            <w:pPr>
              <w:pStyle w:val="Normal"/>
              <w:widowControl w:val="false"/>
              <w:jc w:val="center"/>
              <w:rPr>
                <w:rFonts w:ascii="Liberation Sans;Arial" w:hAnsi="Liberation Sans;Arial" w:cs="Liberation Sans;Arial"/>
                <w:i/>
                <w:i/>
              </w:rPr>
            </w:pPr>
            <w:r>
              <w:rPr>
                <w:rFonts w:cs="Liberation Sans;Arial" w:ascii="Liberation Sans;Arial" w:hAnsi="Liberation Sans;Arial"/>
                <w:i/>
              </w:rPr>
              <w:t>lub pełnomocnika</w:t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/>
      </w:r>
    </w:p>
    <w:sectPr>
      <w:type w:val="nextPage"/>
      <w:pgSz w:w="11906" w:h="16838"/>
      <w:pgMar w:left="1417" w:right="1417" w:header="0" w:top="899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szCs w:val="22"/>
        <w:w w:val="100"/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szCs w:val="22"/>
        <w:w w:val="100"/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SimSun" w:cs="Arial"/>
        <w:sz w:val="21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Cs/>
      <w:color w:val="000000"/>
      <w:kern w:val="2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Calibri" w:hAnsi="Calibri" w:cs="Arial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vertAlign w:val="baseline"/>
    </w:rPr>
  </w:style>
  <w:style w:type="character" w:styleId="WW8Num1z1">
    <w:name w:val="WW8Num1z1"/>
    <w:qFormat/>
    <w:rPr>
      <w:rFonts w:cs="Times New Roman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WW8Num2z0">
    <w:name w:val="WW8Num2z0"/>
    <w:qFormat/>
    <w:rPr>
      <w:rFonts w:ascii="Calibri" w:hAnsi="Calibri" w:cs="Arial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vertAlign w:val="baseline"/>
    </w:rPr>
  </w:style>
  <w:style w:type="character" w:styleId="WW8Num2z1">
    <w:name w:val="WW8Num2z1"/>
    <w:qFormat/>
    <w:rPr>
      <w:rFonts w:cs="Times New Roman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4z1">
    <w:name w:val="WW8Num4z1"/>
    <w:qFormat/>
    <w:rPr>
      <w:rFonts w:cs="Times New Roman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Domylnaczcionkaakapitu1">
    <w:name w:val="Domyślna czcionka akapitu1"/>
    <w:qFormat/>
    <w:rPr/>
  </w:style>
  <w:style w:type="character" w:styleId="Pojedynczapozycja">
    <w:name w:val="pojedyncza_pozycja"/>
    <w:qFormat/>
    <w:rPr/>
  </w:style>
  <w:style w:type="character" w:styleId="StopkaZnak">
    <w:name w:val="Stopka Znak"/>
    <w:qFormat/>
    <w:rPr>
      <w:rFonts w:ascii="Arial" w:hAnsi="Arial" w:cs="Arial"/>
      <w:color w:val="000000"/>
      <w:lang w:val="pl-PL" w:bidi="ar-SA"/>
    </w:rPr>
  </w:style>
  <w:style w:type="character" w:styleId="Czeinternetowe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2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000000"/>
      <w:kern w:val="2"/>
      <w:sz w:val="24"/>
      <w:szCs w:val="24"/>
      <w:lang w:val="pl-PL" w:eastAsia="zh-CN" w:bidi="ar-SA"/>
    </w:rPr>
  </w:style>
  <w:style w:type="paragraph" w:styleId="Nagwek1">
    <w:name w:val="Nagłówek1"/>
    <w:basedOn w:val="LOnormal"/>
    <w:next w:val="LOnormal"/>
    <w:qFormat/>
    <w:pPr>
      <w:jc w:val="center"/>
    </w:pPr>
    <w:rPr>
      <w:rFonts w:ascii="Times New Roman" w:hAnsi="Times New Roman" w:eastAsia="Calibri" w:cs="Times New Roman"/>
      <w:b/>
      <w:sz w:val="32"/>
      <w:szCs w:val="32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2"/>
      <w:szCs w:val="24"/>
    </w:rPr>
  </w:style>
  <w:style w:type="paragraph" w:styleId="Akapitzlist1">
    <w:name w:val="Akapit z listą1"/>
    <w:qFormat/>
    <w:pPr>
      <w:widowControl/>
      <w:suppressAutoHyphens w:val="true"/>
      <w:overflowPunct w:val="false"/>
      <w:bidi w:val="0"/>
      <w:spacing w:before="0" w:after="0"/>
      <w:ind w:left="720" w:right="0" w:hanging="0"/>
      <w:jc w:val="left"/>
    </w:pPr>
    <w:rPr>
      <w:rFonts w:ascii="Calibri" w:hAnsi="Calibri" w:eastAsia="Times New Roman" w:cs="Calibri"/>
      <w:color w:val="000000"/>
      <w:kern w:val="2"/>
      <w:sz w:val="24"/>
      <w:szCs w:val="24"/>
      <w:lang w:val="pl-PL" w:eastAsia="zh-CN" w:bidi="ar-SA"/>
    </w:rPr>
  </w:style>
  <w:style w:type="paragraph" w:styleId="Bezodstpw1">
    <w:name w:val="Bez odstępów1"/>
    <w:qFormat/>
    <w:pPr>
      <w:widowControl/>
      <w:suppressAutoHyphens w:val="true"/>
      <w:overflowPunct w:val="false"/>
      <w:bidi w:val="0"/>
      <w:spacing w:before="0" w:after="0"/>
      <w:ind w:left="190" w:right="0" w:hanging="10"/>
      <w:jc w:val="both"/>
    </w:pPr>
    <w:rPr>
      <w:rFonts w:ascii="Times New Roman" w:hAnsi="Times New Roman" w:eastAsia="Arial Unicode MS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uppressAutoHyphens w:val="true"/>
      <w:ind w:left="720" w:right="0" w:hanging="0"/>
    </w:pPr>
    <w:rPr>
      <w:rFonts w:ascii="Calibri" w:hAnsi="Calibri" w:cs="Calibri"/>
      <w:bCs w:val="false"/>
      <w:kern w:val="2"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bCs w:val="false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DomylneA">
    <w:name w:val="Domyślne A"/>
    <w:qFormat/>
    <w:pPr>
      <w:widowControl/>
      <w:tabs>
        <w:tab w:val="clear" w:pos="709"/>
        <w:tab w:val="left" w:pos="220" w:leader="none"/>
        <w:tab w:val="left" w:pos="720" w:leader="none"/>
      </w:tabs>
      <w:suppressAutoHyphens w:val="true"/>
      <w:overflowPunct w:val="false"/>
      <w:bidi w:val="0"/>
      <w:spacing w:before="0" w:after="240"/>
      <w:ind w:left="720" w:right="0" w:hanging="720"/>
      <w:jc w:val="both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SIWZpkt">
    <w:name w:val="SIWZ pkt"/>
    <w:basedOn w:val="Normal"/>
    <w:qFormat/>
    <w:pPr>
      <w:spacing w:before="567" w:after="283"/>
    </w:pPr>
    <w:rPr>
      <w:b/>
    </w:rPr>
  </w:style>
  <w:style w:type="paragraph" w:styleId="Akapitzlist">
    <w:name w:val="Akapit z listą"/>
    <w:basedOn w:val="Normal"/>
    <w:qFormat/>
    <w:pPr>
      <w:ind w:left="720" w:right="0" w:hanging="0"/>
    </w:pPr>
    <w:rPr/>
  </w:style>
  <w:style w:type="paragraph" w:styleId="SIWZ2">
    <w:name w:val="SIWZ 2"/>
    <w:basedOn w:val="SIWZpkt"/>
    <w:qFormat/>
    <w:pPr>
      <w:spacing w:lineRule="atLeast" w:line="100" w:before="0" w:after="113"/>
    </w:pPr>
    <w:rPr>
      <w:b w:val="fals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428</TotalTime>
  <Application>LibreOffice/7.0.3.1$Windows_X86_64 LibreOffice_project/d7547858d014d4cf69878db179d326fc3483e082</Application>
  <Pages>4</Pages>
  <Words>754</Words>
  <Characters>4389</Characters>
  <CharactersWithSpaces>5049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2019-01-18T13:37:00Z</dcterms:created>
  <dc:creator>X</dc:creator>
  <dc:description/>
  <dc:language>pl-PL</dc:language>
  <cp:lastModifiedBy>Joann Lewandowska-Świtka</cp:lastModifiedBy>
  <cp:lastPrinted>1995-11-21T17:41:00Z</cp:lastPrinted>
  <dcterms:modified xsi:type="dcterms:W3CDTF">2020-12-16T10:31:48Z</dcterms:modified>
  <cp:revision>70</cp:revision>
  <dc:subject/>
  <dc:title>Wzór formularza ofertowego</dc:title>
</cp:coreProperties>
</file>